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填报单位：东石镇社会事务办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64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一、发放2024年3月份低保、特困人员、低保高龄补贴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64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1、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2024年3月5日发放低保金756户1417人，共1009165元；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64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2、2024年3月5日发放低保用电补贴756户,共15120元；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64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3、2024年3月5日发放特困人员救助金199人,共314646元；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64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4、2024年3月5日发放特困人员用电补贴199户,共3980元；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64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5、2024年3月5日发放低保80周岁高龄补贴31人,共3100元。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64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64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2024年3月5日下拨3月份两项补贴，生活补贴890人161918元，一级护理补贴238人31704元，二级护理补贴562人61890元。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64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2024年3月12日下拨生活补贴1户114元，二级护理补贴1户92元。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321" w:firstLineChars="1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三、四帮四扶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321" w:firstLineChars="1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①2024年3月12日下拨永湖村黄庄荣2021年“四帮四扶”帮安居补助款第二期2.25万元；永湖村黄庄荣2021年“四帮四扶”帮安居补助款第三期0.75万元；塔头刘村刘家传2023年“四帮四扶”帮安居补助款第二期2.25万元；塔头刘村刘家传2023年“四帮四扶”帮安居补助款第三期0.75万元；许西坑村许灵表2023年“四帮四扶”帮安居补助款第三期0.75万元；梅峰村蔡继辉2023年“四帮四扶”帮安居补助款第二期2.25万元；郭岑村郭孙队2023年“四帮四扶”帮安居补助款第三期0.75万元；潘山村郑克实2023年“四帮四扶”帮安居补助款第三期0.75万元；清透村张瑞尼2022年“四帮四扶”帮安居补助款第四期3万元；郭岑村杨清窕2022年“四帮四扶”帮安居补助款第三期0.75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321" w:firstLineChars="1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四、临时救助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321" w:firstLineChars="1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2024年3月26日下拨大房村许特兴临时救助金3000元；埔头村肖预停临时救助金4000元；埔头村颜其仁临时救助金3000元。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321" w:firstLineChars="100"/>
              <w:jc w:val="left"/>
              <w:textAlignment w:val="top"/>
              <w:rPr>
                <w:rFonts w:hint="default" w:ascii="宋体" w:hAnsi="宋体" w:cs="宋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五、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2024年3月29日下拨许西坑村照王爷宫至阿系桥沟渠边护栏项目补助款2.9270万元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4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mRkMTcwODJkMGE1Yzc2ODU3YjQzYzY2MjIxMWYifQ=="/>
  </w:docVars>
  <w:rsids>
    <w:rsidRoot w:val="13B82880"/>
    <w:rsid w:val="002169BC"/>
    <w:rsid w:val="00452D58"/>
    <w:rsid w:val="005D1948"/>
    <w:rsid w:val="015277DA"/>
    <w:rsid w:val="018C0915"/>
    <w:rsid w:val="01D5736E"/>
    <w:rsid w:val="02572112"/>
    <w:rsid w:val="02587511"/>
    <w:rsid w:val="02B01917"/>
    <w:rsid w:val="07DB1B5D"/>
    <w:rsid w:val="0967535A"/>
    <w:rsid w:val="0AD6392F"/>
    <w:rsid w:val="0CF307EF"/>
    <w:rsid w:val="0D554FDF"/>
    <w:rsid w:val="0E9C01D8"/>
    <w:rsid w:val="0F96520F"/>
    <w:rsid w:val="10ED6A59"/>
    <w:rsid w:val="112C1B7F"/>
    <w:rsid w:val="13501C29"/>
    <w:rsid w:val="139B3968"/>
    <w:rsid w:val="13B82880"/>
    <w:rsid w:val="148F0ECD"/>
    <w:rsid w:val="1645515F"/>
    <w:rsid w:val="16C45FE5"/>
    <w:rsid w:val="16FF078C"/>
    <w:rsid w:val="172A128B"/>
    <w:rsid w:val="175207E1"/>
    <w:rsid w:val="18573F3A"/>
    <w:rsid w:val="194D73B5"/>
    <w:rsid w:val="19A46E95"/>
    <w:rsid w:val="1C0850F7"/>
    <w:rsid w:val="1D9F315C"/>
    <w:rsid w:val="1DB45D52"/>
    <w:rsid w:val="1EAB1C91"/>
    <w:rsid w:val="1F6F6345"/>
    <w:rsid w:val="1F856803"/>
    <w:rsid w:val="1FFF098D"/>
    <w:rsid w:val="209D0DEA"/>
    <w:rsid w:val="220A30E4"/>
    <w:rsid w:val="23427BCD"/>
    <w:rsid w:val="24566982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2D4562E6"/>
    <w:rsid w:val="2DF86A5D"/>
    <w:rsid w:val="2FE204FD"/>
    <w:rsid w:val="303C4D07"/>
    <w:rsid w:val="31F63AAF"/>
    <w:rsid w:val="324A65F0"/>
    <w:rsid w:val="357B6F10"/>
    <w:rsid w:val="363D46DF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2E71B04"/>
    <w:rsid w:val="42F00C5C"/>
    <w:rsid w:val="43795836"/>
    <w:rsid w:val="437E00E5"/>
    <w:rsid w:val="43C260D0"/>
    <w:rsid w:val="44497ADE"/>
    <w:rsid w:val="450C2416"/>
    <w:rsid w:val="46081FAA"/>
    <w:rsid w:val="4623010D"/>
    <w:rsid w:val="46306886"/>
    <w:rsid w:val="47E349BA"/>
    <w:rsid w:val="494D47E1"/>
    <w:rsid w:val="49D37939"/>
    <w:rsid w:val="4B61337B"/>
    <w:rsid w:val="4DBC3795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61A694C"/>
    <w:rsid w:val="56552F27"/>
    <w:rsid w:val="569D7DBA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B3A73"/>
    <w:rsid w:val="67803B7C"/>
    <w:rsid w:val="683012BF"/>
    <w:rsid w:val="68B549A6"/>
    <w:rsid w:val="69BA5C11"/>
    <w:rsid w:val="6AE76B9C"/>
    <w:rsid w:val="6B014A3C"/>
    <w:rsid w:val="6B330398"/>
    <w:rsid w:val="6D3830F2"/>
    <w:rsid w:val="6D535020"/>
    <w:rsid w:val="6D800432"/>
    <w:rsid w:val="71392F66"/>
    <w:rsid w:val="75130AC2"/>
    <w:rsid w:val="751653F3"/>
    <w:rsid w:val="77AE3D4C"/>
    <w:rsid w:val="77FA2B42"/>
    <w:rsid w:val="79C05971"/>
    <w:rsid w:val="79C307B3"/>
    <w:rsid w:val="7A38206A"/>
    <w:rsid w:val="7C203139"/>
    <w:rsid w:val="7C482025"/>
    <w:rsid w:val="7CAB1767"/>
    <w:rsid w:val="7EC81C39"/>
    <w:rsid w:val="7EDF02E2"/>
    <w:rsid w:val="7F3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3</TotalTime>
  <ScaleCrop>false</ScaleCrop>
  <LinksUpToDate>false</LinksUpToDate>
  <CharactersWithSpaces>1172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Administrator</cp:lastModifiedBy>
  <dcterms:modified xsi:type="dcterms:W3CDTF">2024-04-11T06:20:31Z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024C07A638F3476B8F6F91BB87108F14</vt:lpwstr>
  </property>
</Properties>
</file>