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一、发放2023年7月份低保、特困人员、低保高龄补贴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1、2023年7月10日发放低保金679户1270人，共908618元；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2、2022年7月10日发放低保用电补贴679户,共13580元；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3、2022年7月10日发放特困人员救助金105人,共171171元；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4、2022年7月10日发放特困人员用电补贴105户,共2100元；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5、2022年7月10日发放低保80周岁高龄补贴31人,共3100元。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2023年7月5日发放6月份残疾人两项补贴：生活补贴998人176443元，一级护理补贴242人30976元，二级护理补贴600人64200元。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三、儿童基本生活补贴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2023年3月31日发放3月份社会散居孤儿基本生活补贴7000元；事实无人抚养儿童基本生活补贴25717元。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临时救助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2023年3月9日下拨埔头村肖*源临时救助3100元；埔头村王*清临时救助2300元；许西坑村许*表1000元。</w:t>
            </w:r>
          </w:p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四帮四扶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2023年3月1日下拨塔头刘村刘*顾2022年“四帮四扶”帮安居第二期补助款2.25万元；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2023年3月1日下拨龙下村陈*宗2021年镇级安居工程装修补助款3万元；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③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2023年3月1日下拨郭岑村杨*刚2022年“四帮四扶”帮安居第三期补助款0.75万元和第四期3万元；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④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2023年3月1日下拨塔头刘村刘*兴2022年“四帮四扶”帮安居第二期补助款2.25万元；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⑤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2023年3月8日下拨2022年“四帮四扶”就学补助款59人总计29万2千元整。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⑥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2023年3月24日下拨梅峰村蔡*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达2022年“四帮四扶”帮安居第三期补助款0.75万元。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六、2023年2月10日下拨2023年1月份晋江市领导许仰东帮扶12户困难群众资金9600元。《晋江市2021年度第四批挂钩帮扶专项资金（晋财指标[2021]126号)》。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七、2023年2月21日下拨2023年1月份晋江市领导吴淞江帮扶14户困难群众资金11200元。《晋江市2021年度第四批挂钩帮扶专项资金（晋财指标[2021]373号)》。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630" w:leftChars="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十、其他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2023年1月13日拨付泉州市兵峰广告公司镇级殡仪站上墙公示牌设计、制作费用1986元。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6F117"/>
    <w:multiLevelType w:val="singleLevel"/>
    <w:tmpl w:val="B6F6F11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YmRkMTcwODJkMGE1Yzc2ODU3YjQzYzY2MjIxMWYifQ=="/>
  </w:docVars>
  <w:rsids>
    <w:rsidRoot w:val="13B82880"/>
    <w:rsid w:val="002169BC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E9C01D8"/>
    <w:rsid w:val="0F96520F"/>
    <w:rsid w:val="10ED6A59"/>
    <w:rsid w:val="13501C29"/>
    <w:rsid w:val="13B82880"/>
    <w:rsid w:val="148F0ECD"/>
    <w:rsid w:val="1645515F"/>
    <w:rsid w:val="16C45FE5"/>
    <w:rsid w:val="16FF078C"/>
    <w:rsid w:val="172A128B"/>
    <w:rsid w:val="175207E1"/>
    <w:rsid w:val="18573F3A"/>
    <w:rsid w:val="1D9F315C"/>
    <w:rsid w:val="1EAB1C91"/>
    <w:rsid w:val="1F6F6345"/>
    <w:rsid w:val="1F856803"/>
    <w:rsid w:val="1FFF098D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2B4754B4"/>
    <w:rsid w:val="303C4D07"/>
    <w:rsid w:val="31F63AAF"/>
    <w:rsid w:val="324A65F0"/>
    <w:rsid w:val="357B6F10"/>
    <w:rsid w:val="36CD024F"/>
    <w:rsid w:val="38C61A80"/>
    <w:rsid w:val="39243934"/>
    <w:rsid w:val="39EE237F"/>
    <w:rsid w:val="3A737D22"/>
    <w:rsid w:val="3AA00644"/>
    <w:rsid w:val="3AEF3EC1"/>
    <w:rsid w:val="3B345D79"/>
    <w:rsid w:val="3B3D5A2F"/>
    <w:rsid w:val="3DBA5A08"/>
    <w:rsid w:val="40825C54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9D37939"/>
    <w:rsid w:val="4B61337B"/>
    <w:rsid w:val="4DBC3795"/>
    <w:rsid w:val="4EA20B3C"/>
    <w:rsid w:val="4FCC5728"/>
    <w:rsid w:val="507520AC"/>
    <w:rsid w:val="508A71BE"/>
    <w:rsid w:val="522D3402"/>
    <w:rsid w:val="52804912"/>
    <w:rsid w:val="53A2339D"/>
    <w:rsid w:val="53A43269"/>
    <w:rsid w:val="54A022DD"/>
    <w:rsid w:val="551E78C6"/>
    <w:rsid w:val="55C139AB"/>
    <w:rsid w:val="569D7DBA"/>
    <w:rsid w:val="582B2412"/>
    <w:rsid w:val="5AE35E93"/>
    <w:rsid w:val="5AF63D7F"/>
    <w:rsid w:val="5B0A1EDF"/>
    <w:rsid w:val="5B9F09BC"/>
    <w:rsid w:val="5DFD39BB"/>
    <w:rsid w:val="5E984220"/>
    <w:rsid w:val="5FD65FE5"/>
    <w:rsid w:val="6062112C"/>
    <w:rsid w:val="6080565D"/>
    <w:rsid w:val="615B018A"/>
    <w:rsid w:val="624A590A"/>
    <w:rsid w:val="624F1172"/>
    <w:rsid w:val="625E1BA0"/>
    <w:rsid w:val="62D661A0"/>
    <w:rsid w:val="62F85B22"/>
    <w:rsid w:val="63395D46"/>
    <w:rsid w:val="64324F2C"/>
    <w:rsid w:val="64EA6F30"/>
    <w:rsid w:val="65B355C6"/>
    <w:rsid w:val="66ED2C43"/>
    <w:rsid w:val="673B3A73"/>
    <w:rsid w:val="67803B7C"/>
    <w:rsid w:val="683012BF"/>
    <w:rsid w:val="68B549A6"/>
    <w:rsid w:val="69BA5C11"/>
    <w:rsid w:val="6AE76B9C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908</Words>
  <Characters>1153</Characters>
  <Lines>0</Lines>
  <Paragraphs>0</Paragraphs>
  <TotalTime>3</TotalTime>
  <ScaleCrop>false</ScaleCrop>
  <LinksUpToDate>false</LinksUpToDate>
  <CharactersWithSpaces>1172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点 .</cp:lastModifiedBy>
  <dcterms:modified xsi:type="dcterms:W3CDTF">2023-08-14T07:26:24Z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024C07A638F3476B8F6F91BB87108F14</vt:lpwstr>
  </property>
</Properties>
</file>