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28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一、发放2024年1月份低保、特困人员、低保高龄补贴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1、2024年1月9日发放低保金750户1394人，共992446元；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2、2024年1月9日发放低保用电补贴750户,共15000元；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3、2024年1月9日发放特困人员救助金181人,共288003元；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4、2024年1月9日发放特困人员用电补贴181户,共3620元；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5、2024年1月9日发放低保80周岁高龄补贴32人,共3200元。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2024年1月9日下拨1月份两项补贴，生活补贴909人165546元，一级护理补贴238人31836元，二级护理补贴56963370元。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630" w:leftChars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三、孤儿和事实无人抚养儿童基本生活补贴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2024年1月30日发放1月份社会散居孤儿基本生活补贴10200元、事实无人抚养儿童基本生活补贴39644元。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281" w:firstLineChars="10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四、临时救助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2024年1月19日下拨梅塘村洪美端临时救助1600元；东埕村蔡铱松临时救助5000元；许西坑村许共欢临时救助5000元；大房村许清水临时救助5000元；白沙村周碧珠临时救助1400元；第三社区蔡双喜临时救助1500元；第三社区蔡丽明临时救助2000元；第一社区蔡连枝临时救助3000元；大白山村曾驰翰临时救助5000元；清透村张贻杰临时救助2000元；塔头孙村蔡怡涵临时救助5000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281" w:firstLineChars="100"/>
              <w:jc w:val="left"/>
              <w:textAlignment w:val="top"/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五、四帮四扶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280" w:firstLineChars="10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①2024年1月11日下拨清透村张瑞尼2022年“四帮四扶”帮安居补助款第三期0.75万元；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280" w:firstLineChars="10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②2024年1月11日下拨郭岑村杨清窕2022年“四帮四扶”帮安居补助款第二期2.25万元；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280" w:firstLineChars="10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③2024年1月24日下拨大房村胡春先2023年“四帮四扶”帮安居补助款第二期1.8万元；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280" w:firstLineChars="10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④2024年1月24日下拨萧下村萧荣华2023年“四帮四扶”帮安居补助款第三期0.75万元；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280" w:firstLineChars="10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六、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镇级安居走慈善：2024年1月3日下拨第一社区蔡长南2023年镇级帮扶工程修缮补助款5万元</w:t>
            </w:r>
            <w:r>
              <w:rPr>
                <w:rFonts w:hint="eastAsia" w:ascii="宋体" w:hAnsi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yellow"/>
                <w:u w:val="none"/>
                <w:lang w:val="en-US" w:eastAsia="zh-CN"/>
              </w:rPr>
              <w:t>七、残联：2024年1月30日发放2023年第四季度低保重度肢体居家养护补助15人工15000元。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、2024年1月23日拨付2023年“党群心连心 民生微实事”第二批服务类项目：“耆乐融融”晋江市塔头刘村长者健康管理社工服务项目2.3680万元；“邻里课堂齐相约 红色传承少年郎”东石镇塔头刘村青少年儿童社会工作服务项目2.1745万元；“关爱一老一小 共享社区幸福生活”东石镇梅塘村社会工作服务项目2.3614万元；“为爱随迁·心有所依”东石镇梅塘村来晋老年人社区融入项目2.2610万元。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NzgwMTQ3MjQ1NGFkM2FhYjNmNDNkYzA2YjIzYzcifQ=="/>
  </w:docVars>
  <w:rsids>
    <w:rsidRoot w:val="13B82880"/>
    <w:rsid w:val="002169BC"/>
    <w:rsid w:val="00452D58"/>
    <w:rsid w:val="005D1948"/>
    <w:rsid w:val="015277DA"/>
    <w:rsid w:val="018C0915"/>
    <w:rsid w:val="02572112"/>
    <w:rsid w:val="02587511"/>
    <w:rsid w:val="02B01917"/>
    <w:rsid w:val="07DB1B5D"/>
    <w:rsid w:val="0967535A"/>
    <w:rsid w:val="0CF307EF"/>
    <w:rsid w:val="0D554FDF"/>
    <w:rsid w:val="0E9C01D8"/>
    <w:rsid w:val="0F96520F"/>
    <w:rsid w:val="10ED6A59"/>
    <w:rsid w:val="112C1B7F"/>
    <w:rsid w:val="13501C29"/>
    <w:rsid w:val="13B82880"/>
    <w:rsid w:val="148F0ECD"/>
    <w:rsid w:val="1645515F"/>
    <w:rsid w:val="16C45FE5"/>
    <w:rsid w:val="16FF078C"/>
    <w:rsid w:val="172A128B"/>
    <w:rsid w:val="175207E1"/>
    <w:rsid w:val="18573F3A"/>
    <w:rsid w:val="194D73B5"/>
    <w:rsid w:val="19A46E95"/>
    <w:rsid w:val="1C0850F7"/>
    <w:rsid w:val="1D9F315C"/>
    <w:rsid w:val="1DB45D52"/>
    <w:rsid w:val="1EAB1C91"/>
    <w:rsid w:val="1F6F6345"/>
    <w:rsid w:val="1F856803"/>
    <w:rsid w:val="1FFF098D"/>
    <w:rsid w:val="209D0DEA"/>
    <w:rsid w:val="220A30E4"/>
    <w:rsid w:val="23427BCD"/>
    <w:rsid w:val="24566982"/>
    <w:rsid w:val="24A3442A"/>
    <w:rsid w:val="25BC5F46"/>
    <w:rsid w:val="267A6377"/>
    <w:rsid w:val="279446B3"/>
    <w:rsid w:val="291E7664"/>
    <w:rsid w:val="29E31034"/>
    <w:rsid w:val="2A436F1D"/>
    <w:rsid w:val="2AB102C6"/>
    <w:rsid w:val="2B4754B4"/>
    <w:rsid w:val="2DF86A5D"/>
    <w:rsid w:val="303C4D07"/>
    <w:rsid w:val="31F63AAF"/>
    <w:rsid w:val="324A65F0"/>
    <w:rsid w:val="357B6F10"/>
    <w:rsid w:val="36CD024F"/>
    <w:rsid w:val="38C61A80"/>
    <w:rsid w:val="39243934"/>
    <w:rsid w:val="39EE237F"/>
    <w:rsid w:val="3A737D22"/>
    <w:rsid w:val="3AA00644"/>
    <w:rsid w:val="3AEF3EC1"/>
    <w:rsid w:val="3B345D79"/>
    <w:rsid w:val="3B3D5A2F"/>
    <w:rsid w:val="3DBA5A08"/>
    <w:rsid w:val="40825C54"/>
    <w:rsid w:val="41207BD7"/>
    <w:rsid w:val="42E71B04"/>
    <w:rsid w:val="42F00C5C"/>
    <w:rsid w:val="43795836"/>
    <w:rsid w:val="437E00E5"/>
    <w:rsid w:val="43C260D0"/>
    <w:rsid w:val="44497ADE"/>
    <w:rsid w:val="450C2416"/>
    <w:rsid w:val="46081FAA"/>
    <w:rsid w:val="4623010D"/>
    <w:rsid w:val="46306886"/>
    <w:rsid w:val="47E349BA"/>
    <w:rsid w:val="49D37939"/>
    <w:rsid w:val="4B61337B"/>
    <w:rsid w:val="4DBC3795"/>
    <w:rsid w:val="4EA20B3C"/>
    <w:rsid w:val="4FCC5728"/>
    <w:rsid w:val="507520AC"/>
    <w:rsid w:val="508A71BE"/>
    <w:rsid w:val="522D3402"/>
    <w:rsid w:val="52804912"/>
    <w:rsid w:val="53A2339D"/>
    <w:rsid w:val="53A43269"/>
    <w:rsid w:val="54A022DD"/>
    <w:rsid w:val="551E78C6"/>
    <w:rsid w:val="55C139AB"/>
    <w:rsid w:val="569D7DBA"/>
    <w:rsid w:val="582B2412"/>
    <w:rsid w:val="5AE35E93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4324F2C"/>
    <w:rsid w:val="64EA6F30"/>
    <w:rsid w:val="65B355C6"/>
    <w:rsid w:val="66ED2C43"/>
    <w:rsid w:val="673B3A73"/>
    <w:rsid w:val="67803B7C"/>
    <w:rsid w:val="683012BF"/>
    <w:rsid w:val="68B549A6"/>
    <w:rsid w:val="69BA5C11"/>
    <w:rsid w:val="6AE76B9C"/>
    <w:rsid w:val="6B014A3C"/>
    <w:rsid w:val="6B330398"/>
    <w:rsid w:val="6D3830F2"/>
    <w:rsid w:val="6D535020"/>
    <w:rsid w:val="71392F66"/>
    <w:rsid w:val="75130AC2"/>
    <w:rsid w:val="751653F3"/>
    <w:rsid w:val="77AE3D4C"/>
    <w:rsid w:val="77FA2B42"/>
    <w:rsid w:val="79C05971"/>
    <w:rsid w:val="79C307B3"/>
    <w:rsid w:val="7A38206A"/>
    <w:rsid w:val="7C203139"/>
    <w:rsid w:val="7C482025"/>
    <w:rsid w:val="7CAB1767"/>
    <w:rsid w:val="7EDF02E2"/>
    <w:rsid w:val="7F3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908</Words>
  <Characters>1153</Characters>
  <Lines>0</Lines>
  <Paragraphs>0</Paragraphs>
  <TotalTime>36</TotalTime>
  <ScaleCrop>false</ScaleCrop>
  <LinksUpToDate>false</LinksUpToDate>
  <CharactersWithSpaces>1172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2024-02-28T02:12:19Z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024C07A638F3476B8F6F91BB87108F14</vt:lpwstr>
  </property>
</Properties>
</file>