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一、发放2023年3月份低保、特困人员、低保高龄补贴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1、2023年3月10日发放低保金659户1214人，共870968元；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2、2023年3月10日发放低保用电补贴657户,共13180元；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3、2022年3月10日发放特困人员救助金92人,共152237元；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4、2022年3月10日发放特困人员用电补贴92户,共1840元；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5、2022年3月10日发放低保80周岁高龄补贴34人,共3400元。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2023年3月31日发放3月份社会散居孤儿基本生活补贴7000元；事实无人抚养儿童基本生活补贴25717元。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2023年3月9日下拨埔头村肖*源临时救助3100元；埔头村王*清临时救助2300元；许西坑村许*表1000元。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2023年3月1日下拨塔头刘村刘*顾2022年“四帮四扶”帮安居第二期补助款2.25万元；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2023年3月1日下拨龙下村陈*宗2021年镇级安居工程装修补助款3万元；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2023年3月1日下拨郭岑村杨*刚2022年“四帮四扶”帮安居第三期补助款0.75万元和第四期3万元；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④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2023年3月1日下拨塔头刘村刘*兴2022年“四帮四扶”帮安居第二期补助款2.25万元；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⑤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2023年3月8日下拨2022年“四帮四扶”就学补助款59人总计29万2千元整；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⑥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2023年3月24日下拨梅峰村蔡*达2022年“四帮四扶”帮安居第三期补助款0.75万元。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六、2023年3月30日下发晋江市财政局关于下达2022年度老区村跨越发展工程扶持专项资金的通知（晋财指标[2022]1180号）--塔头刘村光伏发电项目资金50万元。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七、2023年3月22日发放2022年东石镇残疾人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生活保障金2255人共676500元。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6F117"/>
    <w:multiLevelType w:val="singleLevel"/>
    <w:tmpl w:val="B6F6F11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D8C6527"/>
    <w:rsid w:val="0E9C01D8"/>
    <w:rsid w:val="0F96520F"/>
    <w:rsid w:val="10ED6A59"/>
    <w:rsid w:val="13B82880"/>
    <w:rsid w:val="148F0ECD"/>
    <w:rsid w:val="1645515F"/>
    <w:rsid w:val="16C45FE5"/>
    <w:rsid w:val="16FF078C"/>
    <w:rsid w:val="172A128B"/>
    <w:rsid w:val="175207E1"/>
    <w:rsid w:val="18573F3A"/>
    <w:rsid w:val="1D9F315C"/>
    <w:rsid w:val="1EAB1C91"/>
    <w:rsid w:val="1F6F6345"/>
    <w:rsid w:val="1F856803"/>
    <w:rsid w:val="1FFF098D"/>
    <w:rsid w:val="209D0DEA"/>
    <w:rsid w:val="23427BCD"/>
    <w:rsid w:val="24A3442A"/>
    <w:rsid w:val="25BC5F46"/>
    <w:rsid w:val="261C26CC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7B6F10"/>
    <w:rsid w:val="36CD024F"/>
    <w:rsid w:val="38985A08"/>
    <w:rsid w:val="38C61A80"/>
    <w:rsid w:val="39243934"/>
    <w:rsid w:val="39256AD5"/>
    <w:rsid w:val="39EE237F"/>
    <w:rsid w:val="3A737D22"/>
    <w:rsid w:val="3AA00644"/>
    <w:rsid w:val="3AEF3EC1"/>
    <w:rsid w:val="3B345D79"/>
    <w:rsid w:val="3B3D5A2F"/>
    <w:rsid w:val="3DBA5A08"/>
    <w:rsid w:val="3E5A30FD"/>
    <w:rsid w:val="3FAF51DF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8401E0D"/>
    <w:rsid w:val="4B61337B"/>
    <w:rsid w:val="4DBC3795"/>
    <w:rsid w:val="4DE06653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9B83EF9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932C8"/>
    <w:rsid w:val="673B3A73"/>
    <w:rsid w:val="67803B7C"/>
    <w:rsid w:val="683012BF"/>
    <w:rsid w:val="68B549A6"/>
    <w:rsid w:val="69BA5C11"/>
    <w:rsid w:val="6AE76B9C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  <w:rsid w:val="7CE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58</TotalTime>
  <ScaleCrop>false</ScaleCrop>
  <LinksUpToDate>false</LinksUpToDate>
  <CharactersWithSpaces>1172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点 .</cp:lastModifiedBy>
  <dcterms:modified xsi:type="dcterms:W3CDTF">2023-08-14T07:49:44Z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024C07A638F3476B8F6F91BB87108F14</vt:lpwstr>
  </property>
</Properties>
</file>