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一、发放2023年4月份低保、特困人员、低保高龄补贴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1、2023年4月10日发放低保金662户1232人，共882088元；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2、2022年4月10日发放低保用电补贴662户,共13240元；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3、2022年4月10日发放特困人员救助金95人,共156335元；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4、2022年4月10日发放特困人员用电补贴95户,共1900元；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5、2022年4月10日发放低保80周岁高龄补贴32人,共3200元。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2023年4月3日发放3月份残疾人两项补贴：生活补贴1010人179029元，一级护理补贴243人31104元，二级护理补贴602人64414元。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2023年4月28日发放4月份残疾人两项补贴：生活补贴1001人177229元，一级护理补贴242人30976元，二级护理补贴599人64093元。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630" w:leftChars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三、儿童基本生活补贴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2023年4月26日发放4月份社会散居孤儿基本生活补贴7000元；事实无人抚养儿童基本生活补贴25342元。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0" w:firstLineChars="1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四、临时救助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2023年4月12日下拨郭岑村杨*顺临时救助3400元；潘山村吴*文临时救助400元；第三社区蔡*喜临时救助1000元、蔡*明临时救助1900元。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0" w:firstLineChars="1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五、四帮四扶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2023年4月12日下拨塔头刘村刘*顾2022年“四帮四扶”帮安居第三期补助款0.75万元；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2023年4月13日下拨潘山村黄*花2020年镇级安居工程装修补助款4万元；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③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2023年4月12日下拨塔头刘村刘*兴2022年“四帮四扶”帮安居第三期补助款0.75万元。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六、养老服务设施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4月6日拨2022年农村幸福院质量提升奖补资金：东石镇塔头刘村幸福院1.08万元；东石镇龙下村幸福院1.08万元；东石镇大白山村幸福院1.08万元；东石镇许西坑村幸福院1.08万元；东石镇张厝村幸福院1.08万元；东石镇金泽村幸福院1.08万元；东石镇梅峰村幸福院1.28万元；东石镇柯村村幸福院1.08万元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2023年4月4日下拨晋江市2021年度第四批挂钩帮扶专项资金（晋财指标[2021]126号)---下拨晋江市领导许仰东2023年2月份帮扶12户困难群众资金12户9600元；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2023年4月4日下拨晋江市2021年度第四批挂钩帮扶专项资金（晋财指标[2021]373号)--下拨晋江市领导吴淞江2023年2月份帮扶14户困难群众资金14户11200元；</w:t>
            </w:r>
          </w:p>
          <w:p>
            <w:pPr>
              <w:ind w:firstLine="560" w:firstLineChars="200"/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九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、2023年4月24日下拨晋江市2021年度第四批挂钩帮扶专项资金（晋财指标[2021]126号)--下拨晋江市领导许仰东2023年3月份帮扶11户困难群众资金（从3月份扣去第一社区吴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*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发2023年3月21日死亡取消)11户8800元；</w:t>
            </w:r>
          </w:p>
          <w:p>
            <w:pPr>
              <w:ind w:firstLine="560" w:firstLineChars="200"/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十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、2023年4月24日下拨晋江市2021年度第四批挂钩帮扶专项资金（晋财指标[2021]373号)--下拨晋江市领导吴淞江2023年3月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份帮扶14户困难群众资金14户11200元；</w:t>
            </w:r>
          </w:p>
          <w:p>
            <w:pPr>
              <w:ind w:firstLine="560" w:firstLineChars="200"/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十一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、2023年4月24日下拨晋江市2021年度第四批挂钩帮扶专项资金（晋财指标[2021]126号)--下拨晋江市领导许仰东2023年4月份帮扶11户困难群众资金（从3月份扣去第一社区吴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*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发2023年3月21日死亡取消)11户8800元；</w:t>
            </w:r>
          </w:p>
          <w:p>
            <w:pPr>
              <w:ind w:firstLine="560" w:firstLineChars="200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十二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、2023年4月24日下拨晋江市2021年度第四批挂钩帮扶专项资金（晋财指标[2021]373号)--下拨晋江市领导吴淞江2023年4月份帮扶14户困难群众资金14户11200元；</w:t>
            </w:r>
          </w:p>
          <w:p>
            <w:pPr>
              <w:ind w:firstLine="560" w:firstLineChars="200"/>
              <w:rPr>
                <w:rFonts w:hint="default" w:eastAsia="宋体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十三、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2023年4月12日拨付晋江市创合保安服务有限公司4月5日安保费4000元。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YmRkMTcwODJkMGE1Yzc2ODU3YjQzYzY2MjIxMWYifQ=="/>
  </w:docVars>
  <w:rsids>
    <w:rsidRoot w:val="13B82880"/>
    <w:rsid w:val="00452D58"/>
    <w:rsid w:val="005D1948"/>
    <w:rsid w:val="015277DA"/>
    <w:rsid w:val="018C0915"/>
    <w:rsid w:val="02572112"/>
    <w:rsid w:val="02B01917"/>
    <w:rsid w:val="07DB1B5D"/>
    <w:rsid w:val="0967535A"/>
    <w:rsid w:val="0CF307EF"/>
    <w:rsid w:val="0D554FDF"/>
    <w:rsid w:val="0E9C01D8"/>
    <w:rsid w:val="0EBA0F43"/>
    <w:rsid w:val="0F96520F"/>
    <w:rsid w:val="10ED6A59"/>
    <w:rsid w:val="13B82880"/>
    <w:rsid w:val="148F0ECD"/>
    <w:rsid w:val="1645515F"/>
    <w:rsid w:val="16C45FE5"/>
    <w:rsid w:val="16FF078C"/>
    <w:rsid w:val="172A128B"/>
    <w:rsid w:val="175207E1"/>
    <w:rsid w:val="18573F3A"/>
    <w:rsid w:val="1D9F315C"/>
    <w:rsid w:val="1EAB1C91"/>
    <w:rsid w:val="1F6F6345"/>
    <w:rsid w:val="1F856803"/>
    <w:rsid w:val="1FFF098D"/>
    <w:rsid w:val="209D0DEA"/>
    <w:rsid w:val="23427BCD"/>
    <w:rsid w:val="24A3442A"/>
    <w:rsid w:val="25BC5F46"/>
    <w:rsid w:val="267A6377"/>
    <w:rsid w:val="279446B3"/>
    <w:rsid w:val="291E7664"/>
    <w:rsid w:val="29E31034"/>
    <w:rsid w:val="2A436F1D"/>
    <w:rsid w:val="2AB102C6"/>
    <w:rsid w:val="2B4754B4"/>
    <w:rsid w:val="303C4D07"/>
    <w:rsid w:val="31F63AAF"/>
    <w:rsid w:val="324A65F0"/>
    <w:rsid w:val="354814A2"/>
    <w:rsid w:val="357B6F10"/>
    <w:rsid w:val="36CD024F"/>
    <w:rsid w:val="38C61A80"/>
    <w:rsid w:val="39243934"/>
    <w:rsid w:val="39EE237F"/>
    <w:rsid w:val="3A737D22"/>
    <w:rsid w:val="3AA00644"/>
    <w:rsid w:val="3AEF3EC1"/>
    <w:rsid w:val="3B345D79"/>
    <w:rsid w:val="3B3D5A2F"/>
    <w:rsid w:val="3DBA5A08"/>
    <w:rsid w:val="40825C54"/>
    <w:rsid w:val="41207BD7"/>
    <w:rsid w:val="41DE4264"/>
    <w:rsid w:val="42904235"/>
    <w:rsid w:val="42E71B04"/>
    <w:rsid w:val="42F00C5C"/>
    <w:rsid w:val="43795836"/>
    <w:rsid w:val="437E00E5"/>
    <w:rsid w:val="43C260D0"/>
    <w:rsid w:val="450C2416"/>
    <w:rsid w:val="46081FAA"/>
    <w:rsid w:val="4623010D"/>
    <w:rsid w:val="49D37939"/>
    <w:rsid w:val="4B61337B"/>
    <w:rsid w:val="4DBC3795"/>
    <w:rsid w:val="4EA20B3C"/>
    <w:rsid w:val="4FCC5728"/>
    <w:rsid w:val="507520AC"/>
    <w:rsid w:val="508A71BE"/>
    <w:rsid w:val="522D3402"/>
    <w:rsid w:val="52804912"/>
    <w:rsid w:val="53A2339D"/>
    <w:rsid w:val="53A43269"/>
    <w:rsid w:val="54A022DD"/>
    <w:rsid w:val="551E78C6"/>
    <w:rsid w:val="55C139AB"/>
    <w:rsid w:val="569D7DBA"/>
    <w:rsid w:val="582B2412"/>
    <w:rsid w:val="5AE35E93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4324F2C"/>
    <w:rsid w:val="64EA6F30"/>
    <w:rsid w:val="65B355C6"/>
    <w:rsid w:val="66ED2C43"/>
    <w:rsid w:val="673B3A73"/>
    <w:rsid w:val="67803B7C"/>
    <w:rsid w:val="683012BF"/>
    <w:rsid w:val="68B549A6"/>
    <w:rsid w:val="69BA5C11"/>
    <w:rsid w:val="6AB1789F"/>
    <w:rsid w:val="6AE76B9C"/>
    <w:rsid w:val="6B014A3C"/>
    <w:rsid w:val="6B330398"/>
    <w:rsid w:val="6D3830F2"/>
    <w:rsid w:val="6D535020"/>
    <w:rsid w:val="71392F66"/>
    <w:rsid w:val="75130AC2"/>
    <w:rsid w:val="751653F3"/>
    <w:rsid w:val="77AE3D4C"/>
    <w:rsid w:val="78DB50B6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908</Words>
  <Characters>1153</Characters>
  <Lines>0</Lines>
  <Paragraphs>0</Paragraphs>
  <TotalTime>4</TotalTime>
  <ScaleCrop>false</ScaleCrop>
  <LinksUpToDate>false</LinksUpToDate>
  <CharactersWithSpaces>1172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点 .</cp:lastModifiedBy>
  <dcterms:modified xsi:type="dcterms:W3CDTF">2023-08-14T07:37:19Z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024C07A638F3476B8F6F91BB87108F14</vt:lpwstr>
  </property>
</Properties>
</file>